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7B2DB1"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A558D">
        <w:t>25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C45B0" w:rsidRPr="00FC45B0">
        <w:t>Philosophy of Religion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C45B0" w:rsidRPr="00FC45B0">
        <w:t>PHIL 2283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C45B0" w:rsidRPr="00FC45B0">
        <w:t>PHIL 228</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A558D">
        <w:fldChar w:fldCharType="begin">
          <w:ffData>
            <w:name w:val="Text27"/>
            <w:enabled/>
            <w:calcOnExit w:val="0"/>
            <w:textInput>
              <w:maxLength w:val="30"/>
            </w:textInput>
          </w:ffData>
        </w:fldChar>
      </w:r>
      <w:bookmarkStart w:id="4" w:name="Text27"/>
      <w:r w:rsidR="00212958" w:rsidRPr="00DA558D">
        <w:instrText xml:space="preserve"> FORMTEXT </w:instrText>
      </w:r>
      <w:r w:rsidR="00212958" w:rsidRPr="00DA558D">
        <w:fldChar w:fldCharType="separate"/>
      </w:r>
      <w:r w:rsidR="00FC45B0" w:rsidRPr="00DA558D">
        <w:t>3</w:t>
      </w:r>
      <w:r w:rsidR="00212958" w:rsidRPr="00DA558D">
        <w:fldChar w:fldCharType="end"/>
      </w:r>
      <w:bookmarkEnd w:id="4"/>
      <w:r w:rsidR="008F0C88" w:rsidRPr="00DA558D">
        <w:t>-</w:t>
      </w:r>
      <w:r w:rsidR="008F0C88" w:rsidRPr="00DA558D">
        <w:fldChar w:fldCharType="begin">
          <w:ffData>
            <w:name w:val="Text33"/>
            <w:enabled/>
            <w:calcOnExit w:val="0"/>
            <w:textInput/>
          </w:ffData>
        </w:fldChar>
      </w:r>
      <w:bookmarkStart w:id="5" w:name="Text33"/>
      <w:r w:rsidR="008F0C88" w:rsidRPr="00DA558D">
        <w:instrText xml:space="preserve"> FORMTEXT </w:instrText>
      </w:r>
      <w:r w:rsidR="008F0C88" w:rsidRPr="00DA558D">
        <w:fldChar w:fldCharType="separate"/>
      </w:r>
      <w:r w:rsidR="00FC45B0" w:rsidRPr="00DA558D">
        <w:t>0</w:t>
      </w:r>
      <w:r w:rsidR="008F0C88" w:rsidRPr="00DA558D">
        <w:fldChar w:fldCharType="end"/>
      </w:r>
      <w:bookmarkEnd w:id="5"/>
      <w:r w:rsidR="008F0C88" w:rsidRPr="00DA558D">
        <w:t>-</w:t>
      </w:r>
      <w:r w:rsidR="008F0C88" w:rsidRPr="00DA558D">
        <w:fldChar w:fldCharType="begin">
          <w:ffData>
            <w:name w:val="Text34"/>
            <w:enabled/>
            <w:calcOnExit w:val="0"/>
            <w:textInput/>
          </w:ffData>
        </w:fldChar>
      </w:r>
      <w:bookmarkStart w:id="6" w:name="Text34"/>
      <w:r w:rsidR="008F0C88" w:rsidRPr="00DA558D">
        <w:instrText xml:space="preserve"> FORMTEXT </w:instrText>
      </w:r>
      <w:r w:rsidR="008F0C88" w:rsidRPr="00DA558D">
        <w:fldChar w:fldCharType="separate"/>
      </w:r>
      <w:r w:rsidR="00FC45B0" w:rsidRPr="00DA558D">
        <w:t>3</w:t>
      </w:r>
      <w:r w:rsidR="008F0C88" w:rsidRPr="00DA558D">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DA558D">
        <w:fldChar w:fldCharType="begin">
          <w:ffData>
            <w:name w:val="Text27"/>
            <w:enabled/>
            <w:calcOnExit w:val="0"/>
            <w:textInput>
              <w:maxLength w:val="30"/>
            </w:textInput>
          </w:ffData>
        </w:fldChar>
      </w:r>
      <w:r w:rsidRPr="00DA558D">
        <w:instrText xml:space="preserve"> FORMTEXT </w:instrText>
      </w:r>
      <w:r w:rsidRPr="00DA558D">
        <w:fldChar w:fldCharType="separate"/>
      </w:r>
      <w:r w:rsidR="007B2DB1" w:rsidRPr="00DA558D">
        <w:t>45</w:t>
      </w:r>
      <w:r w:rsidRPr="00DA558D">
        <w:fldChar w:fldCharType="end"/>
      </w:r>
      <w:r w:rsidRPr="00DA558D">
        <w:t>-</w:t>
      </w:r>
      <w:r w:rsidRPr="00DA558D">
        <w:fldChar w:fldCharType="begin">
          <w:ffData>
            <w:name w:val="Text35"/>
            <w:enabled/>
            <w:calcOnExit w:val="0"/>
            <w:textInput/>
          </w:ffData>
        </w:fldChar>
      </w:r>
      <w:bookmarkStart w:id="8" w:name="Text35"/>
      <w:r w:rsidRPr="00DA558D">
        <w:instrText xml:space="preserve"> FORMTEXT </w:instrText>
      </w:r>
      <w:r w:rsidRPr="00DA558D">
        <w:fldChar w:fldCharType="separate"/>
      </w:r>
      <w:r w:rsidR="007B2DB1" w:rsidRPr="00DA558D">
        <w:t>0</w:t>
      </w:r>
      <w:r w:rsidRPr="00DA558D">
        <w:fldChar w:fldCharType="end"/>
      </w:r>
      <w:bookmarkEnd w:id="8"/>
      <w:r w:rsidRPr="00DA558D">
        <w:t>-</w:t>
      </w:r>
      <w:r w:rsidRPr="00DA558D">
        <w:fldChar w:fldCharType="begin">
          <w:ffData>
            <w:name w:val="Text36"/>
            <w:enabled/>
            <w:calcOnExit w:val="0"/>
            <w:textInput/>
          </w:ffData>
        </w:fldChar>
      </w:r>
      <w:bookmarkStart w:id="9" w:name="Text36"/>
      <w:r w:rsidRPr="00DA558D">
        <w:instrText xml:space="preserve"> FORMTEXT </w:instrText>
      </w:r>
      <w:r w:rsidRPr="00DA558D">
        <w:fldChar w:fldCharType="separate"/>
      </w:r>
      <w:r w:rsidR="007B2DB1" w:rsidRPr="00DA558D">
        <w:t>45</w:t>
      </w:r>
      <w:r w:rsidRPr="00DA558D">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C45B0" w:rsidRPr="00FC45B0">
        <w:t>38.0001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C45B0" w:rsidRPr="00FC45B0">
        <w:t>Explores questions in the philosophy of religion; concerned with classical and contemporary philosophical discussions, including religious experience, morality, the problem of evil, faith and reason, and the existence of God.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C45B0" w:rsidRPr="00FC45B0">
        <w:t>Eligibility for ENGL 1023</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C45B0" w:rsidRPr="00FC45B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C45B0" w:rsidRPr="00FC45B0">
        <w:t>35</w:t>
      </w:r>
      <w:r w:rsidR="00FC45B0" w:rsidRPr="00FC45B0">
        <w:cr/>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C45B0" w:rsidRPr="00FC45B0">
        <w:t>Apply philosophical theories and principles to conceptual issues related to religion.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C45B0" w:rsidRPr="00FC45B0">
        <w:t>Explain various philosophical arguments pertaining to religion and religious experience.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C45B0" w:rsidRPr="00FC45B0">
        <w:t>Discuss the complex issues in the philosophy of religion.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C45B0" w:rsidRPr="00FC45B0">
        <w:t>Explain how premises lead to their conclusions with respect to religion.</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B2DB1" w:rsidRDefault="00381372" w:rsidP="00750D54">
      <w:pPr>
        <w:pStyle w:val="ListParagraph"/>
        <w:ind w:left="0"/>
        <w:rPr>
          <w:rFonts w:ascii="Times New Roman" w:hAnsi="Times New Roman" w:cs="Times New Roman"/>
        </w:rPr>
      </w:pPr>
      <w:r w:rsidRPr="007B2DB1">
        <w:rPr>
          <w:rFonts w:ascii="Times New Roman" w:hAnsi="Times New Roman" w:cs="Times New Roman"/>
        </w:rPr>
        <w:fldChar w:fldCharType="begin">
          <w:ffData>
            <w:name w:val="Text21"/>
            <w:enabled/>
            <w:calcOnExit w:val="0"/>
            <w:textInput/>
          </w:ffData>
        </w:fldChar>
      </w:r>
      <w:bookmarkStart w:id="20" w:name="Text21"/>
      <w:r w:rsidRPr="007B2DB1">
        <w:rPr>
          <w:rFonts w:ascii="Times New Roman" w:hAnsi="Times New Roman" w:cs="Times New Roman"/>
        </w:rPr>
        <w:instrText xml:space="preserve"> FORMTEXT </w:instrText>
      </w:r>
      <w:r w:rsidRPr="007B2DB1">
        <w:rPr>
          <w:rFonts w:ascii="Times New Roman" w:hAnsi="Times New Roman" w:cs="Times New Roman"/>
        </w:rPr>
      </w:r>
      <w:r w:rsidRPr="007B2DB1">
        <w:rPr>
          <w:rFonts w:ascii="Times New Roman" w:hAnsi="Times New Roman" w:cs="Times New Roman"/>
        </w:rPr>
        <w:fldChar w:fldCharType="separate"/>
      </w:r>
      <w:r w:rsidR="001369A4" w:rsidRPr="007B2DB1">
        <w:rPr>
          <w:rFonts w:ascii="Times New Roman" w:hAnsi="Times New Roman" w:cs="Times New Roman"/>
        </w:rPr>
        <w:t>Examine issues by identifying and challenging assumptions.  (General Education Competency:  Critical Thinking)</w:t>
      </w:r>
      <w:r w:rsidRPr="007B2DB1">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AB0338" w:rsidRPr="00AB0338">
        <w:t>Assignments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B0338" w:rsidRPr="00AB0338">
        <w:t>Essays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AB0338" w:rsidRPr="00AB0338">
        <w:t>Quizzes and Exams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01D79" w:rsidRPr="00201D79" w:rsidRDefault="00594256" w:rsidP="00201D79">
      <w:r>
        <w:fldChar w:fldCharType="begin">
          <w:ffData>
            <w:name w:val="Text1"/>
            <w:enabled/>
            <w:calcOnExit w:val="0"/>
            <w:textInput/>
          </w:ffData>
        </w:fldChar>
      </w:r>
      <w:bookmarkStart w:id="24" w:name="Text1"/>
      <w:r>
        <w:instrText xml:space="preserve"> FORMTEXT </w:instrText>
      </w:r>
      <w:r>
        <w:fldChar w:fldCharType="separate"/>
      </w:r>
      <w:r w:rsidR="00201D79" w:rsidRPr="00201D79">
        <w:t>I.</w:t>
      </w:r>
      <w:r w:rsidR="00201D79" w:rsidRPr="00201D79">
        <w:tab/>
        <w:t>Introduction to Philosophy and Basic Logic</w:t>
      </w:r>
    </w:p>
    <w:p w:rsidR="00201D79" w:rsidRPr="00201D79" w:rsidRDefault="00201D79" w:rsidP="007B2DB1">
      <w:pPr>
        <w:ind w:left="720" w:hanging="360"/>
      </w:pPr>
      <w:r w:rsidRPr="00201D79">
        <w:t>A.</w:t>
      </w:r>
      <w:r w:rsidRPr="00201D79">
        <w:tab/>
        <w:t>Theism</w:t>
      </w:r>
    </w:p>
    <w:p w:rsidR="00201D79" w:rsidRPr="00201D79" w:rsidRDefault="00201D79" w:rsidP="007B2DB1">
      <w:pPr>
        <w:ind w:left="720" w:hanging="360"/>
      </w:pPr>
      <w:r w:rsidRPr="00201D79">
        <w:t>B.</w:t>
      </w:r>
      <w:r w:rsidRPr="00201D79">
        <w:tab/>
        <w:t>The Problem of Evil</w:t>
      </w:r>
    </w:p>
    <w:p w:rsidR="00201D79" w:rsidRPr="00201D79" w:rsidRDefault="00201D79" w:rsidP="007B2DB1">
      <w:pPr>
        <w:ind w:left="720" w:hanging="360"/>
      </w:pPr>
      <w:r w:rsidRPr="00201D79">
        <w:t>C.</w:t>
      </w:r>
      <w:r w:rsidRPr="00201D79">
        <w:tab/>
        <w:t>Free Will</w:t>
      </w:r>
    </w:p>
    <w:p w:rsidR="00201D79" w:rsidRPr="00201D79" w:rsidRDefault="00201D79" w:rsidP="007B2DB1">
      <w:pPr>
        <w:ind w:left="720" w:hanging="360"/>
      </w:pPr>
      <w:r w:rsidRPr="00201D79">
        <w:t>D.</w:t>
      </w:r>
      <w:r w:rsidRPr="00201D79">
        <w:tab/>
        <w:t>Existence of God</w:t>
      </w:r>
    </w:p>
    <w:p w:rsidR="00201D79" w:rsidRPr="00201D79" w:rsidRDefault="00201D79" w:rsidP="007B2DB1">
      <w:pPr>
        <w:ind w:left="720" w:hanging="360"/>
      </w:pPr>
      <w:r w:rsidRPr="00201D79">
        <w:t>E.</w:t>
      </w:r>
      <w:r w:rsidRPr="00201D79">
        <w:tab/>
        <w:t>Morality</w:t>
      </w:r>
    </w:p>
    <w:p w:rsidR="00201D79" w:rsidRPr="00201D79" w:rsidRDefault="00201D79" w:rsidP="007B2DB1">
      <w:pPr>
        <w:ind w:left="720" w:hanging="360"/>
      </w:pPr>
      <w:r w:rsidRPr="00201D79">
        <w:t>F.</w:t>
      </w:r>
      <w:r w:rsidRPr="00201D79">
        <w:tab/>
        <w:t>Faith and Reason</w:t>
      </w:r>
    </w:p>
    <w:p w:rsidR="00594256" w:rsidRDefault="00201D79" w:rsidP="007B2DB1">
      <w:pPr>
        <w:ind w:left="720" w:hanging="360"/>
      </w:pPr>
      <w:r w:rsidRPr="00201D79">
        <w:t>G.</w:t>
      </w:r>
      <w:r w:rsidRPr="00201D79">
        <w:tab/>
        <w:t>Immortality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58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GrxO39pIZnT9pxvogiGP2AMAF8fu6BuEQ0XbQ9aZyDqSIyoYv9hNS7lXIYtal5xOPy5KAjN9A1fdQdGshZlPg==" w:salt="X29NONbLzhxl/q+Xzp+Hj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9A4"/>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1D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104A"/>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DB1"/>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0338"/>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A558D"/>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C45B0"/>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C2BE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886ECB-A228-455B-9131-9A2663E2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540</Words>
  <Characters>3466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2020-07-20T17:33:00Z</dcterms:created>
  <dcterms:modified xsi:type="dcterms:W3CDTF">2020-09-25T22:40:00Z</dcterms:modified>
</cp:coreProperties>
</file>